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5.xml.rels" ContentType="application/vnd.openxmlformats-package.relationships+xml"/>
  <Override PartName="/customXml/_rels/item3.xml.rels" ContentType="application/vnd.openxmlformats-package.relationships+xml"/>
  <Override PartName="/customXml/_rels/item6.xml.rels" ContentType="application/vnd.openxmlformats-package.relationships+xml"/>
  <Override PartName="/customXml/_rels/item4.xml.rels" ContentType="application/vnd.openxmlformats-package.relationships+xml"/>
  <Override PartName="/customXml/_rels/item7.xml.rels" ContentType="application/vnd.openxmlformats-package.relationships+xml"/>
  <Override PartName="/customXml/item7.xml" ContentType="application/xml"/>
  <Override PartName="/customXml/itemProps7.xml" ContentType="application/vnd.openxmlformats-officedocument.customXmlProperties+xml"/>
  <Override PartName="/customXml/item3.xml" ContentType="application/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hanging="0"/>
        <w:jc w:val="center"/>
        <w:rPr>
          <w:rFonts w:ascii="Verdana" w:hAnsi="Verdana" w:cs="Arial"/>
          <w:b/>
          <w:b/>
          <w:color w:val="002060"/>
          <w:sz w:val="36"/>
          <w:szCs w:val="36"/>
          <w:lang w:val="en-GB"/>
        </w:rPr>
      </w:pPr>
      <w:bookmarkStart w:id="0" w:name="_GoBack"/>
      <w:bookmarkEnd w:id="0"/>
      <w:r>
        <w:rPr>
          <w:rFonts w:cs="Arial" w:ascii="Verdana" w:hAnsi="Verdana"/>
          <w:b/>
          <w:color w:val="002060"/>
          <w:sz w:val="36"/>
          <w:szCs w:val="36"/>
          <w:lang w:val="en-GB"/>
        </w:rPr>
        <w:t>Mobility Agreement</w:t>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Sidrokonneopombe"/>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[day/month/year]</w:t>
      </w:r>
      <w:r>
        <w:rPr>
          <w:rFonts w:cs="Calibri" w:ascii="Verdana" w:hAnsi="Verdana"/>
          <w:lang w:val="en-GB"/>
        </w:rPr>
        <w:tab/>
        <w:t xml:space="preserve">till </w:t>
      </w:r>
      <w:r>
        <w:rPr>
          <w:rFonts w:cs="Calibri" w:ascii="Verdana" w:hAnsi="Verdana"/>
          <w:i/>
          <w:lang w:val="en-GB"/>
        </w:rPr>
        <w:t>[day/month/year]</w:t>
      </w:r>
    </w:p>
    <w:p>
      <w:pPr>
        <w:pStyle w:val="Normal"/>
        <w:ind w:right="-992" w:hanging="0"/>
        <w:jc w:val="left"/>
        <w:rPr>
          <w:rFonts w:ascii="Verdana" w:hAnsi="Verdana" w:cs="Arial"/>
          <w:b/>
          <w:b/>
          <w:color w:val="002060"/>
          <w:szCs w:val="24"/>
          <w:lang w:val="en-GB"/>
        </w:rPr>
      </w:pPr>
      <w:r>
        <w:rPr>
          <w:rFonts w:cs="Calibri" w:ascii="Verdana" w:hAnsi="Verdana"/>
          <w:lang w:val="en-GB"/>
        </w:rPr>
        <w:t xml:space="preserve">Duration (days) – excluding travel days: …………………. </w:t>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778"/>
        <w:gridCol w:w="1878"/>
        <w:gridCol w:w="2144"/>
        <w:gridCol w:w="1971"/>
      </w:tblGrid>
      <w:tr>
        <w:trPr>
          <w:trHeight w:val="334"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1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Sidrokonneopombe"/>
                <w:rFonts w:cs="Arial" w:ascii="Verdana" w:hAnsi="Verdana"/>
                <w:sz w:val="20"/>
                <w:lang w:val="en-GB"/>
              </w:rPr>
              <w:endnoteReference w:id="3"/>
            </w:r>
          </w:p>
        </w:tc>
        <w:tc>
          <w:tcPr>
            <w:tcW w:w="1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Sidrokonneopombe"/>
                <w:rFonts w:cs="Calibri" w:ascii="Verdana" w:hAnsi="Verdana"/>
                <w:sz w:val="20"/>
                <w:lang w:val="en-GB"/>
              </w:rPr>
              <w:endnoteReference w:id="4"/>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1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Academic year</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color w:val="002060"/>
                <w:sz w:val="20"/>
                <w:lang w:val="en-GB"/>
              </w:rPr>
              <w:t>20../20..</w:t>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197"/>
        <w:gridCol w:w="2209"/>
        <w:gridCol w:w="2267"/>
        <w:gridCol w:w="2098"/>
      </w:tblGrid>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09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Sidrokonneopombe"/>
                <w:rFonts w:cs="Arial" w:ascii="Verdana" w:hAnsi="Verdana"/>
                <w:sz w:val="20"/>
                <w:lang w:val="en-GB"/>
              </w:rPr>
              <w:endnoteReference w:id="5"/>
            </w:r>
            <w:r>
              <w:rPr>
                <w:rFonts w:cs="Arial" w:ascii="Verdana" w:hAnsi="Verdana"/>
                <w:sz w:val="20"/>
                <w:lang w:val="en-GB"/>
              </w:rPr>
              <w:t xml:space="preserv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098"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Sidrokonneopombe"/>
                <w:rFonts w:cs="Arial" w:ascii="Verdana" w:hAnsi="Verdana"/>
                <w:sz w:val="20"/>
                <w:lang w:val="en-GB"/>
              </w:rPr>
              <w:endnoteReference w:id="6"/>
            </w:r>
          </w:p>
        </w:tc>
        <w:tc>
          <w:tcPr>
            <w:tcW w:w="20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09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 / Enterprise</w:t>
      </w:r>
      <w:r>
        <w:rPr>
          <w:rStyle w:val="Sidrokonneopombe"/>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192"/>
        <w:gridCol w:w="2158"/>
        <w:gridCol w:w="2304"/>
        <w:gridCol w:w="2117"/>
      </w:tblGrid>
      <w:tr>
        <w:trPr>
          <w:trHeight w:val="371" w:hRule="atLeast"/>
        </w:trPr>
        <w:tc>
          <w:tcPr>
            <w:tcW w:w="2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57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1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r>
        <w:trPr/>
        <w:tc>
          <w:tcPr>
            <w:tcW w:w="21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16"/>
                <w:szCs w:val="16"/>
                <w:lang w:val="fr-BE"/>
              </w:rPr>
            </w:pPr>
            <w:r>
              <w:rPr>
                <w:rFonts w:cs="Arial" w:ascii="Verdana" w:hAnsi="Verdana"/>
                <w:sz w:val="16"/>
                <w:szCs w:val="16"/>
                <w:lang w:val="fr-BE"/>
              </w:rPr>
            </w:r>
          </w:p>
        </w:tc>
        <w:tc>
          <w:tcPr>
            <w:tcW w:w="21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fr-BE"/>
              </w:rPr>
            </w:pPr>
            <w:r>
              <w:rPr>
                <w:rFonts w:cs="Arial" w:ascii="Verdana" w:hAnsi="Verdana"/>
                <w:color w:val="002060"/>
                <w:sz w:val="20"/>
                <w:lang w:val="fr-BE"/>
              </w:rPr>
            </w:r>
          </w:p>
        </w:tc>
        <w:tc>
          <w:tcPr>
            <w:tcW w:w="230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hanging="0"/>
              <w:jc w:val="left"/>
              <w:rPr>
                <w:rFonts w:ascii="Verdana" w:hAnsi="Verdana" w:cs="Arial"/>
                <w:sz w:val="16"/>
                <w:szCs w:val="16"/>
                <w:lang w:val="en-GB"/>
              </w:rPr>
            </w:pPr>
            <w:sdt>
              <w:sdtPr>
                <w14:checkbox>
                  <w14:checked w14:val="0"/>
                  <w14:checkedState w14:val="0"/>
                  <w14:uncheckedState w14:val="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b/>
                <w:color w:val="002060"/>
                <w:sz w:val="20"/>
                <w:lang w:val="en-GB"/>
              </w:rPr>
            </w:pPr>
            <w:sdt>
              <w:sdtPr>
                <w14:checkbox>
                  <w14:checked w14:val="0"/>
                  <w14:checkedState w14:val="0"/>
                  <w14:uncheckedState w14:val="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1" w:color="000000"/>
        </w:pBdr>
        <w:ind w:left="0" w:hanging="0"/>
        <w:rPr>
          <w:lang w:val="en-GB"/>
        </w:rPr>
      </w:pPr>
      <w:r>
        <w:rPr>
          <w:lang w:val="en-GB"/>
        </w:rPr>
      </w:r>
    </w:p>
    <w:p>
      <w:pPr>
        <w:pStyle w:val="Naslov4"/>
        <w:keepNext w:val="false"/>
        <w:numPr>
          <w:ilvl w:val="0"/>
          <w:numId w:val="0"/>
        </w:numPr>
        <w:ind w:left="0" w:hanging="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Naslov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Naslov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w:t>
      </w:r>
    </w:p>
    <w:tbl>
      <w:tblPr>
        <w:tblW w:w="8763"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jc w:val="left"/>
              <w:rPr>
                <w:rFonts w:ascii="Verdana" w:hAnsi="Verdana" w:cs="Calibri"/>
                <w:b/>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w:t>
            </w:r>
            <w:r>
              <w:rPr>
                <w:rFonts w:cs="Calibri" w:ascii="Verdana" w:hAnsi="Verdana"/>
                <w:b/>
                <w:sz w:val="20"/>
                <w:lang w:val="en-GB"/>
              </w:rPr>
              <w:t xml:space="preserve">     </w:t>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Activities to be carried out:</w:t>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p>
            <w:pPr>
              <w:pStyle w:val="Normal"/>
              <w:widowControl w:val="false"/>
              <w:spacing w:before="240" w:after="120"/>
              <w:rPr>
                <w:rFonts w:ascii="Verdana" w:hAnsi="Verdana" w:cs="Calibri"/>
                <w:b/>
                <w:b/>
                <w:sz w:val="20"/>
                <w:lang w:val="en-GB"/>
              </w:rPr>
            </w:pPr>
            <w:r>
              <w:rPr>
                <w:rFonts w:cs="Calibri" w:ascii="Verdana" w:hAnsi="Verdana"/>
                <w:b/>
                <w:sz w:val="20"/>
                <w:lang w:val="en-GB"/>
              </w:rPr>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Sidrokonneopombe"/>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HBand="0" w:noVBand="0" w:firstColumn="0" w:lastRow="0" w:lastColumn="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 xml:space="preserve">The sending institution </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receiving institution/enterprise</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pPr>
      <w:r>
        <w:rPr/>
      </w:r>
    </w:p>
    <w:sectPr>
      <w:headerReference w:type="default" r:id="rId2"/>
      <w:footerReference w:type="default" r:id="rId3"/>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Konnaopomba"/>
        <w:spacing w:before="0" w:after="120"/>
        <w:rPr>
          <w:rFonts w:ascii="Verdana" w:hAnsi="Verdana"/>
          <w:sz w:val="16"/>
          <w:szCs w:val="16"/>
          <w:lang w:val="en-GB"/>
        </w:rPr>
      </w:pPr>
      <w:r>
        <w:rPr>
          <w:rStyle w:val="Znakikonnihopomb"/>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Konnaopomba"/>
        <w:numPr>
          <w:ilvl w:val="0"/>
          <w:numId w:val="2"/>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Konnaopomba"/>
        <w:numPr>
          <w:ilvl w:val="0"/>
          <w:numId w:val="2"/>
        </w:numPr>
        <w:spacing w:before="0" w:after="0"/>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Konnaopomba"/>
        <w:spacing w:before="0" w:after="100"/>
        <w:rPr/>
      </w:pPr>
      <w:r>
        <w:rPr>
          <w:rStyle w:val="Znakikonnihopomb"/>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Konnaopomba"/>
        <w:spacing w:before="0" w:after="100"/>
        <w:rPr/>
      </w:pPr>
      <w:r>
        <w:rPr>
          <w:rStyle w:val="Znakikonnihopomb"/>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Konnaopomba"/>
        <w:spacing w:before="0" w:after="100"/>
        <w:rPr/>
      </w:pPr>
      <w:r>
        <w:rPr>
          <w:rStyle w:val="Znakikonnihopomb"/>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Konnaopomba"/>
        <w:spacing w:before="0" w:after="100"/>
        <w:rPr/>
      </w:pPr>
      <w:r>
        <w:rPr>
          <w:rStyle w:val="Znakikonnihopomb"/>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Spletnapovezava"/>
          <w:sz w:val="16"/>
          <w:szCs w:val="16"/>
          <w:rFonts w:ascii="Verdana" w:hAnsi="Verdana"/>
          <w:lang w:val="en-GB"/>
        </w:rPr>
        <w:instrText xml:space="preserve"> HYPERLINK "https://www.iso.org/obp/ui/" \l "search"</w:instrText>
      </w:r>
      <w:r>
        <w:rPr>
          <w:rStyle w:val="Spletnapovezava"/>
          <w:sz w:val="16"/>
          <w:szCs w:val="16"/>
          <w:rFonts w:ascii="Verdana" w:hAnsi="Verdana"/>
          <w:lang w:val="en-GB"/>
        </w:rPr>
        <w:fldChar w:fldCharType="separate"/>
      </w:r>
      <w:r>
        <w:rPr>
          <w:rStyle w:val="Spletnapovezava"/>
          <w:rFonts w:ascii="Verdana" w:hAnsi="Verdana"/>
          <w:sz w:val="16"/>
          <w:szCs w:val="16"/>
          <w:lang w:val="en-GB"/>
        </w:rPr>
        <w:t>https://www.iso.org/obp/ui/#search</w:t>
      </w:r>
      <w:r>
        <w:rPr>
          <w:rStyle w:val="Spletnapovezava"/>
          <w:sz w:val="16"/>
          <w:szCs w:val="16"/>
          <w:rFonts w:ascii="Verdana" w:hAnsi="Verdana"/>
          <w:lang w:val="en-GB"/>
        </w:rPr>
        <w:fldChar w:fldCharType="end"/>
      </w:r>
      <w:r>
        <w:rPr>
          <w:rFonts w:ascii="Verdana" w:hAnsi="Verdana"/>
          <w:sz w:val="16"/>
          <w:szCs w:val="16"/>
          <w:lang w:val="en-GB"/>
        </w:rPr>
        <w:t>.</w:t>
      </w:r>
    </w:p>
  </w:endnote>
  <w:endnote w:id="7">
    <w:p>
      <w:pPr>
        <w:pStyle w:val="Konnaopomba"/>
        <w:spacing w:before="0" w:after="0"/>
        <w:rPr/>
      </w:pPr>
      <w:r>
        <w:rPr>
          <w:rStyle w:val="Znakikonnihopomb"/>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Konnaopomba"/>
        <w:spacing w:before="0" w:after="100"/>
        <w:rPr/>
      </w:pPr>
      <w:r>
        <w:rPr>
          <w:rStyle w:val="Znakikonnihopomb"/>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97638282"/>
    </w:sdtPr>
    <w:sdtContent>
      <w:p>
        <w:pPr>
          <w:pStyle w:val="Noga"/>
          <w:jc w:val="center"/>
          <w:rPr/>
        </w:pPr>
        <w:r>
          <w:rPr/>
          <w:fldChar w:fldCharType="begin"/>
        </w:r>
        <w:r>
          <w:rPr/>
          <w:instrText xml:space="preserve">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HBand="0" w:noVBand="0" w:firstColumn="0" w:lastRow="0" w:lastColumn="0" w:firstRow="0"/>
    </w:tblPr>
    <w:tblGrid>
      <w:gridCol w:w="7134"/>
      <w:gridCol w:w="1252"/>
    </w:tblGrid>
    <w:tr>
      <w:trPr>
        <w:trHeight w:val="823" w:hRule="atLeast"/>
      </w:trPr>
      <w:tc>
        <w:tcPr>
          <w:tcW w:w="7134" w:type="dxa"/>
          <w:tcBorders/>
          <w:shd w:fill="auto" w:val="clear"/>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0" allowOverlap="1" relativeHeight="6" wp14:anchorId="5D72C5C7">
                    <wp:simplePos x="0" y="0"/>
                    <wp:positionH relativeFrom="column">
                      <wp:posOffset>1758315</wp:posOffset>
                    </wp:positionH>
                    <wp:positionV relativeFrom="paragraph">
                      <wp:posOffset>28575</wp:posOffset>
                    </wp:positionV>
                    <wp:extent cx="1729105" cy="571500"/>
                    <wp:effectExtent l="0" t="0" r="0" b="0"/>
                    <wp:wrapNone/>
                    <wp:docPr id="1" name="Text Box 7"/>
                    <a:graphic xmlns:a="http://schemas.openxmlformats.org/drawingml/2006/main">
                      <a:graphicData uri="http://schemas.microsoft.com/office/word/2010/wordprocessingShape">
                        <wps:wsp>
                          <wps:cNvSpPr/>
                          <wps:spPr>
                            <a:xfrm>
                              <a:off x="0" y="0"/>
                              <a:ext cx="1729080" cy="571680"/>
                            </a:xfrm>
                            <a:prstGeom prst="rect">
                              <a:avLst/>
                            </a:prstGeom>
                            <a:noFill/>
                            <a:ln w="0">
                              <a:noFill/>
                            </a:ln>
                          </wps:spPr>
                          <wps:style>
                            <a:lnRef idx="0"/>
                            <a:fillRef idx="0"/>
                            <a:effectRef idx="0"/>
                            <a:fontRef idx="minor"/>
                          </wps:style>
                          <wps:txbx>
                            <w:txbxContent>
                              <w:p>
                                <w:pPr>
                                  <w:pStyle w:val="Vsebinaokvir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Vsebinaokvir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Vsebinaokvir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Vsebinaokvir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chor="t">
                            <a:noAutofit/>
                          </wps:bodyPr>
                        </wps:wsp>
                      </a:graphicData>
                    </a:graphic>
                  </wp:anchor>
                </w:drawing>
              </mc:Choice>
              <mc:Fallback>
                <w:pict>
                  <v:rect id="shape_0" ID="Text Box 7" path="m0,0l-2147483645,0l-2147483645,-2147483646l0,-2147483646xe" stroked="f" o:allowincell="f" style="position:absolute;margin-left:138.45pt;margin-top:2.25pt;width:136.1pt;height:44.95pt;mso-wrap-style:square;v-text-anchor:top" wp14:anchorId="5D72C5C7">
                    <v:fill o:detectmouseclick="t" on="false"/>
                    <v:stroke color="#3465a4" joinstyle="round" endcap="flat"/>
                    <v:textbox>
                      <w:txbxContent>
                        <w:p>
                          <w:pPr>
                            <w:pStyle w:val="Vsebinaokvir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Vsebinaokvir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Vsebinaokvir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Vsebinaokvir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8890" distL="0" distR="114300" simplePos="0" locked="0" layoutInCell="1" allowOverlap="1" relativeHeight="10">
                <wp:simplePos x="0" y="0"/>
                <wp:positionH relativeFrom="margin">
                  <wp:align>left</wp:align>
                </wp:positionH>
                <wp:positionV relativeFrom="margin">
                  <wp:align>top</wp:align>
                </wp:positionV>
                <wp:extent cx="1833245" cy="372110"/>
                <wp:effectExtent l="0" t="0" r="0" b="0"/>
                <wp:wrapSquare wrapText="bothSides"/>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shd w:fill="auto" w:val="clear"/>
        </w:tcPr>
        <w:p>
          <w:pPr>
            <w:pStyle w:val="ZDGName"/>
            <w:widowControl w:val="false"/>
            <w:rPr>
              <w:lang w:val="en-GB"/>
            </w:rPr>
          </w:pPr>
          <w:r>
            <w:rPr>
              <w:lang w:val="en-GB"/>
            </w:rPr>
          </w:r>
        </w:p>
      </w:tc>
    </w:tr>
  </w:tbl>
  <w:p>
    <w:pPr>
      <w:pStyle w:val="Glava"/>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slov1"/>
      <w:numFmt w:val="decimal"/>
      <w:lvlText w:val="%1."/>
      <w:lvlJc w:val="left"/>
      <w:pPr>
        <w:tabs>
          <w:tab w:val="num" w:pos="480"/>
        </w:tabs>
        <w:ind w:left="480" w:hanging="480"/>
      </w:pPr>
      <w:rPr/>
    </w:lvl>
    <w:lvl w:ilvl="1">
      <w:start w:val="1"/>
      <w:pStyle w:val="Naslov2"/>
      <w:numFmt w:val="decimal"/>
      <w:lvlText w:val="%1.%2."/>
      <w:lvlJc w:val="left"/>
      <w:pPr>
        <w:tabs>
          <w:tab w:val="num" w:pos="1200"/>
        </w:tabs>
        <w:ind w:left="1200" w:hanging="720"/>
      </w:pPr>
      <w:rPr/>
    </w:lvl>
    <w:lvl w:ilvl="2">
      <w:start w:val="1"/>
      <w:pStyle w:val="Naslov3"/>
      <w:numFmt w:val="decimal"/>
      <w:lvlText w:val="%1.%2.%3."/>
      <w:lvlJc w:val="left"/>
      <w:pPr>
        <w:tabs>
          <w:tab w:val="num" w:pos="1920"/>
        </w:tabs>
        <w:ind w:left="1920" w:hanging="720"/>
      </w:pPr>
      <w:rPr/>
    </w:lvl>
    <w:lvl w:ilvl="3">
      <w:start w:val="1"/>
      <w:pStyle w:val="Naslov4"/>
      <w:numFmt w:val="decimal"/>
      <w:lvlText w:val="%1.%2.%3.%4."/>
      <w:lvlJc w:val="left"/>
      <w:pPr>
        <w:tabs>
          <w:tab w:val="num" w:pos="1920"/>
        </w:tabs>
        <w:ind w:left="1920" w:hanging="72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Naslov1">
    <w:name w:val="Heading 1"/>
    <w:basedOn w:val="Normal"/>
    <w:next w:val="Text1"/>
    <w:qFormat/>
    <w:rsid w:val="00bf6aa3"/>
    <w:pPr>
      <w:keepNext w:val="true"/>
      <w:numPr>
        <w:ilvl w:val="0"/>
        <w:numId w:val="1"/>
      </w:numPr>
      <w:spacing w:before="240" w:after="240"/>
      <w:outlineLvl w:val="0"/>
    </w:pPr>
    <w:rPr>
      <w:b/>
      <w:smallCaps/>
    </w:rPr>
  </w:style>
  <w:style w:type="paragraph" w:styleId="Naslov2" w:customStyle="1">
    <w:name w:val="Heading 2"/>
    <w:basedOn w:val="Body"/>
    <w:next w:val="Text2"/>
    <w:link w:val="Heading2Char"/>
    <w:qFormat/>
    <w:rsid w:val="00121ece"/>
    <w:pPr>
      <w:numPr>
        <w:ilvl w:val="1"/>
        <w:numId w:val="1"/>
      </w:numPr>
      <w:spacing w:before="0" w:after="240"/>
      <w:outlineLvl w:val="1"/>
    </w:pPr>
    <w:rPr>
      <w:b/>
      <w:i/>
    </w:rPr>
  </w:style>
  <w:style w:type="paragraph" w:styleId="Naslov3">
    <w:name w:val="Heading 3"/>
    <w:basedOn w:val="Normal"/>
    <w:next w:val="Text3"/>
    <w:link w:val="Naslov3Znak"/>
    <w:qFormat/>
    <w:pPr>
      <w:keepNext w:val="true"/>
      <w:numPr>
        <w:ilvl w:val="2"/>
        <w:numId w:val="1"/>
      </w:numPr>
      <w:outlineLvl w:val="2"/>
    </w:pPr>
    <w:rPr>
      <w:i/>
    </w:rPr>
  </w:style>
  <w:style w:type="paragraph" w:styleId="Naslov4">
    <w:name w:val="Heading 4"/>
    <w:basedOn w:val="Normal"/>
    <w:next w:val="Text4"/>
    <w:qFormat/>
    <w:pPr>
      <w:keepNext w:val="true"/>
      <w:numPr>
        <w:ilvl w:val="3"/>
        <w:numId w:val="1"/>
      </w:numPr>
      <w:outlineLvl w:val="3"/>
    </w:pPr>
    <w:rPr/>
  </w:style>
  <w:style w:type="paragraph" w:styleId="Naslov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Naslov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Naslov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Naslov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Naslov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Spletnapovezava">
    <w:name w:val="Hyperlink"/>
    <w:rsid w:val="006914ad"/>
    <w:rPr>
      <w:color w:val="0000FF"/>
      <w:u w:val="single"/>
    </w:rPr>
  </w:style>
  <w:style w:type="character" w:styleId="Sidrosprotneopombe">
    <w:name w:val="Footnote Reference"/>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NogaZnak" w:customStyle="1">
    <w:name w:val="Noga Znak"/>
    <w:uiPriority w:val="99"/>
    <w:qFormat/>
    <w:rsid w:val="00ee60cf"/>
    <w:rPr>
      <w:rFonts w:ascii="Arial" w:hAnsi="Arial"/>
      <w:sz w:val="16"/>
      <w:lang w:val="fr-FR"/>
    </w:rPr>
  </w:style>
  <w:style w:type="character" w:styleId="ApprovalfooterChar" w:customStyle="1">
    <w:name w:val="Approval_footer Char"/>
    <w:basedOn w:val="NogaZnak"/>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GlavaZnak" w:customStyle="1">
    <w:name w:val="Glava Znak"/>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avadenzamikZnak" w:customStyle="1">
    <w:name w:val="Navaden - zamik Znak"/>
    <w:qFormat/>
    <w:rsid w:val="007a4813"/>
    <w:rPr>
      <w:sz w:val="24"/>
      <w:lang w:val="fr-FR"/>
    </w:rPr>
  </w:style>
  <w:style w:type="character" w:styleId="Bulletpoint1Char" w:customStyle="1">
    <w:name w:val="Bullet point1 Char"/>
    <w:basedOn w:val="NavadenzamikZnak"/>
    <w:link w:val="Bulletpoint1"/>
    <w:qFormat/>
    <w:rsid w:val="007a4813"/>
    <w:rPr>
      <w:sz w:val="24"/>
      <w:lang w:val="fr-FR"/>
    </w:rPr>
  </w:style>
  <w:style w:type="character" w:styleId="HeadingChar" w:customStyle="1">
    <w:name w:val="Heading Char"/>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PripombabesediloZnak" w:customStyle="1">
    <w:name w:val="Pripomba – besedilo Znak"/>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esedilooblakaZnak" w:customStyle="1">
    <w:name w:val="Besedilo oblačka Znak"/>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ZadevapripombeZnak" w:customStyle="1">
    <w:name w:val="Zadeva pripombe Znak"/>
    <w:uiPriority w:val="99"/>
    <w:qFormat/>
    <w:rsid w:val="00ba290f"/>
    <w:rPr>
      <w:b/>
      <w:bCs/>
      <w:lang w:val="x-none" w:eastAsia="ar-SA"/>
    </w:rPr>
  </w:style>
  <w:style w:type="character" w:styleId="Obiskanaspletnapovezava">
    <w:name w:val="FollowedHyperlink"/>
    <w:uiPriority w:val="99"/>
    <w:unhideWhenUsed/>
    <w:qFormat/>
    <w:rsid w:val="00ba290f"/>
    <w:rPr>
      <w:color w:val="800080"/>
      <w:u w:val="single"/>
    </w:rPr>
  </w:style>
  <w:style w:type="character" w:styleId="Naslov3Znak" w:customStyle="1">
    <w:name w:val="Naslov 3 Znak"/>
    <w:qFormat/>
    <w:rsid w:val="005d5129"/>
    <w:rPr>
      <w:i/>
      <w:sz w:val="24"/>
      <w:lang w:val="fr-FR" w:eastAsia="en-US"/>
    </w:rPr>
  </w:style>
  <w:style w:type="character" w:styleId="Sidrokonneopombe">
    <w:name w:val="Endnote Reference"/>
    <w:rPr>
      <w:vertAlign w:val="superscript"/>
    </w:rPr>
  </w:style>
  <w:style w:type="character" w:styleId="EndnoteCharacters">
    <w:name w:val="Endnote Characters"/>
    <w:qFormat/>
    <w:rsid w:val="007967a9"/>
    <w:rPr>
      <w:vertAlign w:val="superscript"/>
    </w:rPr>
  </w:style>
  <w:style w:type="character" w:styleId="KonnaopombabesediloZnak" w:customStyle="1">
    <w:name w:val="Končna opomba - besedilo Znak"/>
    <w:basedOn w:val="DefaultParagraphFont"/>
    <w:semiHidden/>
    <w:qFormat/>
    <w:rsid w:val="00d97fe7"/>
    <w:rPr>
      <w:lang w:val="fr-FR" w:eastAsia="en-US"/>
    </w:rPr>
  </w:style>
  <w:style w:type="character" w:styleId="Znakikonnihopomb">
    <w:name w:val="Znaki končnih opomb"/>
    <w:qFormat/>
    <w:rPr/>
  </w:style>
  <w:style w:type="character" w:styleId="Znakisprotnihopomb">
    <w:name w:val="Znaki sprotnih opomb"/>
    <w:qFormat/>
    <w:rPr/>
  </w:style>
  <w:style w:type="paragraph" w:styleId="Naslov" w:customStyle="1">
    <w:name w:val="Naslov"/>
    <w:basedOn w:val="Normal"/>
    <w:next w:val="Telobesedila"/>
    <w:link w:val="HeadingChar"/>
    <w:qFormat/>
    <w:rsid w:val="007a4813"/>
    <w:pPr>
      <w:widowControl w:val="false"/>
      <w:spacing w:before="0" w:after="0"/>
      <w:jc w:val="left"/>
    </w:pPr>
    <w:rPr>
      <w:rFonts w:ascii="Verdana" w:hAnsi="Verdana"/>
      <w:b/>
      <w:sz w:val="20"/>
      <w:u w:val="single"/>
      <w:lang w:eastAsia="x-none"/>
    </w:rPr>
  </w:style>
  <w:style w:type="paragraph" w:styleId="Telobesedila">
    <w:name w:val="Body Text"/>
    <w:basedOn w:val="Normal"/>
    <w:pPr>
      <w:spacing w:before="0" w:after="120"/>
    </w:pPr>
    <w:rPr/>
  </w:style>
  <w:style w:type="paragraph" w:styleId="Seznam">
    <w:name w:val="List"/>
    <w:basedOn w:val="Normal"/>
    <w:pPr>
      <w:ind w:left="283" w:hanging="283"/>
    </w:pPr>
    <w:rPr/>
  </w:style>
  <w:style w:type="paragraph" w:styleId="Napis">
    <w:name w:val="Caption"/>
    <w:basedOn w:val="Normal"/>
    <w:qFormat/>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Zamiktelesabesedila">
    <w:name w:val="Body Text Indent"/>
    <w:basedOn w:val="Normal"/>
    <w:qFormat/>
    <w:pPr>
      <w:spacing w:before="0" w:after="120"/>
      <w:ind w:left="283" w:hanging="0"/>
    </w:pPr>
    <w:rPr/>
  </w:style>
  <w:style w:type="paragraph" w:styleId="BodyTextFirstIndent2">
    <w:name w:val="Body Text First Indent 2"/>
    <w:basedOn w:val="Zamiktelesabesedila"/>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Naslov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PripombabesediloZnak"/>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Konnaopomba">
    <w:name w:val="Endnote Text"/>
    <w:basedOn w:val="Normal"/>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Glavainnoga">
    <w:name w:val="Glava in noga"/>
    <w:basedOn w:val="Normal"/>
    <w:qFormat/>
    <w:pPr/>
    <w:rPr/>
  </w:style>
  <w:style w:type="paragraph" w:styleId="Noga">
    <w:name w:val="Footer"/>
    <w:basedOn w:val="Normal"/>
    <w:link w:val="NogaZnak"/>
    <w:uiPriority w:val="99"/>
    <w:pPr>
      <w:spacing w:before="0" w:after="0"/>
      <w:ind w:right="-567" w:hanging="0"/>
      <w:jc w:val="left"/>
    </w:pPr>
    <w:rPr>
      <w:rFonts w:ascii="Arial" w:hAnsi="Arial"/>
      <w:sz w:val="16"/>
      <w:lang w:eastAsia="x-none"/>
    </w:rPr>
  </w:style>
  <w:style w:type="paragraph" w:styleId="Sprotnaopomba">
    <w:name w:val="Footnote Text"/>
    <w:basedOn w:val="Normal"/>
    <w:pPr>
      <w:ind w:left="357" w:hanging="357"/>
    </w:pPr>
    <w:rPr>
      <w:sz w:val="20"/>
    </w:rPr>
  </w:style>
  <w:style w:type="paragraph" w:styleId="Glava">
    <w:name w:val="Header"/>
    <w:basedOn w:val="Normal"/>
    <w:link w:val="GlavaZnak"/>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Bullet3">
    <w:name w:val="List Bullet 3"/>
    <w:basedOn w:val="Text3"/>
    <w:qFormat/>
    <w:pPr>
      <w:tabs>
        <w:tab w:val="clear" w:pos="2302"/>
      </w:tabs>
    </w:pPr>
    <w:rPr/>
  </w:style>
  <w:style w:type="paragraph" w:styleId="ListBullet4">
    <w:name w:val="List Bullet 4"/>
    <w:basedOn w:val="Text4"/>
    <w:qFormat/>
    <w:pPr>
      <w:tabs>
        <w:tab w:val="clear" w:pos="2302"/>
      </w:tabs>
    </w:pPr>
    <w:rPr/>
  </w:style>
  <w:style w:type="paragraph" w:styleId="ListBullet5">
    <w:name w:val="List Bullet 5"/>
    <w:basedOn w:val="Normal"/>
    <w:autoRedefine/>
    <w:qFormat/>
    <w:pPr/>
    <w:rPr/>
  </w:style>
  <w:style w:type="paragraph" w:styleId="ListNumber">
    <w:name w:val="List Number"/>
    <w:basedOn w:val="Normal"/>
    <w:qFormat/>
    <w:pPr/>
    <w:rPr/>
  </w:style>
  <w:style w:type="paragraph" w:styleId="ListBullet">
    <w:name w:val="List Bullet"/>
    <w:basedOn w:val="Normal"/>
    <w:qFormat/>
    <w:pPr/>
    <w:rPr/>
  </w:style>
  <w:style w:type="paragraph" w:styleId="ListBullet2">
    <w:name w:val="List Bullet 2"/>
    <w:basedOn w:val="Text2"/>
    <w:qFormat/>
    <w:pPr>
      <w:tabs>
        <w:tab w:val="clear" w:pos="2302"/>
      </w:tabs>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2">
    <w:name w:val="List Number 2"/>
    <w:basedOn w:val="Text2"/>
    <w:qFormat/>
    <w:pPr>
      <w:tabs>
        <w:tab w:val="clear" w:pos="2302"/>
      </w:tabs>
    </w:pPr>
    <w:rPr/>
  </w:style>
  <w:style w:type="paragraph" w:styleId="ListNumber3">
    <w:name w:val="List Number 3"/>
    <w:basedOn w:val="Text3"/>
    <w:qFormat/>
    <w:pPr>
      <w:tabs>
        <w:tab w:val="clear" w:pos="2302"/>
      </w:tabs>
    </w:pPr>
    <w:rPr/>
  </w:style>
  <w:style w:type="paragraph" w:styleId="ListNumber4">
    <w:name w:val="List Number 4"/>
    <w:basedOn w:val="Text4"/>
    <w:qFormat/>
    <w:pPr>
      <w:tabs>
        <w:tab w:val="clear" w:pos="2302"/>
      </w:tabs>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4"/>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Naslov1"/>
    <w:next w:val="Text1"/>
    <w:qFormat/>
    <w:pPr>
      <w:keepNext w:val="false"/>
      <w:numPr>
        <w:ilvl w:val="0"/>
        <w:numId w:val="0"/>
      </w:numPr>
      <w:spacing w:before="0" w:after="240"/>
    </w:pPr>
    <w:rPr>
      <w:b w:val="false"/>
      <w:caps w:val="false"/>
      <w:smallCaps w:val="false"/>
    </w:rPr>
  </w:style>
  <w:style w:type="paragraph" w:styleId="NumPar2" w:customStyle="1">
    <w:name w:val="NumPar 2"/>
    <w:basedOn w:val="Naslov2"/>
    <w:next w:val="Text2"/>
    <w:qFormat/>
    <w:pPr>
      <w:keepNext w:val="false"/>
      <w:numPr>
        <w:ilvl w:val="0"/>
        <w:numId w:val="0"/>
      </w:numPr>
    </w:pPr>
    <w:rPr>
      <w:b w:val="false"/>
    </w:rPr>
  </w:style>
  <w:style w:type="paragraph" w:styleId="NumPar3" w:customStyle="1">
    <w:name w:val="NumPar 3"/>
    <w:basedOn w:val="Naslov3"/>
    <w:next w:val="Text3"/>
    <w:qFormat/>
    <w:pPr>
      <w:keepNext w:val="false"/>
      <w:numPr>
        <w:ilvl w:val="0"/>
        <w:numId w:val="0"/>
      </w:numPr>
    </w:pPr>
    <w:rPr>
      <w:i w:val="false"/>
    </w:rPr>
  </w:style>
  <w:style w:type="paragraph" w:styleId="NumPar4" w:customStyle="1">
    <w:name w:val="NumPar 4"/>
    <w:basedOn w:val="Naslov4"/>
    <w:next w:val="Text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Vljudnostnizakljuek">
    <w:name w:val="Salutation"/>
    <w:basedOn w:val="Normal"/>
    <w:next w:val="Normal"/>
    <w:pPr/>
    <w:rPr/>
  </w:style>
  <w:style w:type="paragraph" w:styleId="Podpis">
    <w:name w:val="Signature"/>
    <w:basedOn w:val="Normal"/>
    <w:next w:val="Enclosures"/>
    <w:pPr>
      <w:tabs>
        <w:tab w:val="clear" w:pos="720"/>
        <w:tab w:val="left" w:pos="5103" w:leader="none"/>
      </w:tabs>
      <w:spacing w:before="1200" w:after="0"/>
      <w:ind w:left="5103" w:hanging="0"/>
      <w:jc w:val="center"/>
    </w:pPr>
    <w:rPr/>
  </w:style>
  <w:style w:type="paragraph" w:styleId="Podnaslov">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Naslovdokumenta">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Vsebina1">
    <w:name w:val="TOC 1"/>
    <w:basedOn w:val="Normal"/>
    <w:next w:val="Normal"/>
    <w:semiHidden/>
    <w:pPr>
      <w:tabs>
        <w:tab w:val="clear" w:pos="720"/>
        <w:tab w:val="right" w:pos="8640" w:leader="dot"/>
      </w:tabs>
      <w:spacing w:before="120" w:after="120"/>
      <w:ind w:left="482" w:right="720" w:hanging="482"/>
    </w:pPr>
    <w:rPr>
      <w:caps/>
    </w:rPr>
  </w:style>
  <w:style w:type="paragraph" w:styleId="Vsebina2">
    <w:name w:val="TOC 2"/>
    <w:basedOn w:val="Normal"/>
    <w:next w:val="Normal"/>
    <w:semiHidden/>
    <w:pPr>
      <w:tabs>
        <w:tab w:val="clear" w:pos="720"/>
        <w:tab w:val="right" w:pos="8640" w:leader="dot"/>
      </w:tabs>
      <w:spacing w:before="60" w:after="60"/>
      <w:ind w:left="1077" w:right="720" w:hanging="595"/>
    </w:pPr>
    <w:rPr/>
  </w:style>
  <w:style w:type="paragraph" w:styleId="Vsebina3">
    <w:name w:val="TOC 3"/>
    <w:basedOn w:val="Normal"/>
    <w:next w:val="Normal"/>
    <w:semiHidden/>
    <w:pPr>
      <w:tabs>
        <w:tab w:val="clear" w:pos="720"/>
        <w:tab w:val="right" w:pos="8640" w:leader="dot"/>
      </w:tabs>
      <w:spacing w:before="60" w:after="60"/>
      <w:ind w:left="1916" w:right="720" w:hanging="839"/>
    </w:pPr>
    <w:rPr/>
  </w:style>
  <w:style w:type="paragraph" w:styleId="Vsebina4">
    <w:name w:val="TOC 4"/>
    <w:basedOn w:val="Normal"/>
    <w:next w:val="Normal"/>
    <w:semiHidden/>
    <w:pPr>
      <w:tabs>
        <w:tab w:val="clear" w:pos="720"/>
        <w:tab w:val="right" w:pos="8641" w:leader="dot"/>
      </w:tabs>
      <w:spacing w:before="60" w:after="60"/>
      <w:ind w:left="2880" w:right="720" w:hanging="964"/>
    </w:pPr>
    <w:rPr/>
  </w:style>
  <w:style w:type="paragraph" w:styleId="Vsebina5">
    <w:name w:val="TOC 5"/>
    <w:basedOn w:val="Normal"/>
    <w:next w:val="Normal"/>
    <w:semiHidden/>
    <w:pPr>
      <w:tabs>
        <w:tab w:val="clear" w:pos="720"/>
        <w:tab w:val="right" w:pos="8641" w:leader="dot"/>
      </w:tabs>
      <w:spacing w:before="240" w:after="120"/>
      <w:ind w:right="720" w:hanging="0"/>
    </w:pPr>
    <w:rPr>
      <w:caps/>
    </w:rPr>
  </w:style>
  <w:style w:type="paragraph" w:styleId="Vsebina6">
    <w:name w:val="TOC 6"/>
    <w:basedOn w:val="Normal"/>
    <w:next w:val="Normal"/>
    <w:autoRedefine/>
    <w:semiHidden/>
    <w:pPr>
      <w:ind w:left="1200" w:hanging="0"/>
    </w:pPr>
    <w:rPr/>
  </w:style>
  <w:style w:type="paragraph" w:styleId="Vsebina7">
    <w:name w:val="TOC 7"/>
    <w:basedOn w:val="Normal"/>
    <w:next w:val="Normal"/>
    <w:autoRedefine/>
    <w:semiHidden/>
    <w:pPr>
      <w:ind w:left="1440" w:hanging="0"/>
    </w:pPr>
    <w:rPr/>
  </w:style>
  <w:style w:type="paragraph" w:styleId="Vsebina8">
    <w:name w:val="TOC 8"/>
    <w:basedOn w:val="Normal"/>
    <w:next w:val="Normal"/>
    <w:autoRedefine/>
    <w:semiHidden/>
    <w:pPr>
      <w:ind w:left="1680" w:hanging="0"/>
    </w:pPr>
    <w:rPr/>
  </w:style>
  <w:style w:type="paragraph" w:styleId="Vsebina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tabs>
        <w:tab w:val="clear" w:pos="2302"/>
      </w:tabs>
    </w:pPr>
    <w:rPr/>
  </w:style>
  <w:style w:type="paragraph" w:styleId="ListDash3" w:customStyle="1">
    <w:name w:val="List Dash 3"/>
    <w:basedOn w:val="Text3"/>
    <w:qFormat/>
    <w:pPr>
      <w:tabs>
        <w:tab w:val="clear" w:pos="2302"/>
      </w:tabs>
    </w:pPr>
    <w:rPr/>
  </w:style>
  <w:style w:type="paragraph" w:styleId="ListDash4" w:customStyle="1">
    <w:name w:val="List Dash 4"/>
    <w:basedOn w:val="Text4"/>
    <w:qFormat/>
    <w:pPr>
      <w:tabs>
        <w:tab w:val="clear" w:pos="2302"/>
      </w:tabs>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tabs>
        <w:tab w:val="clear" w:pos="2302"/>
      </w:tabs>
    </w:pPr>
    <w:rPr/>
  </w:style>
  <w:style w:type="paragraph" w:styleId="ListNumber2Level3" w:customStyle="1">
    <w:name w:val="List Number 2 (Level 3)"/>
    <w:basedOn w:val="Text2"/>
    <w:qFormat/>
    <w:pPr>
      <w:tabs>
        <w:tab w:val="clear" w:pos="2302"/>
      </w:tabs>
    </w:pPr>
    <w:rPr/>
  </w:style>
  <w:style w:type="paragraph" w:styleId="ListNumber2Level4" w:customStyle="1">
    <w:name w:val="List Number 2 (Level 4)"/>
    <w:basedOn w:val="Text2"/>
    <w:qFormat/>
    <w:pPr>
      <w:tabs>
        <w:tab w:val="clear" w:pos="2302"/>
      </w:tabs>
    </w:pPr>
    <w:rPr/>
  </w:style>
  <w:style w:type="paragraph" w:styleId="ListNumber3Level2" w:customStyle="1">
    <w:name w:val="List Number 3 (Level 2)"/>
    <w:basedOn w:val="Text3"/>
    <w:qFormat/>
    <w:pPr>
      <w:tabs>
        <w:tab w:val="clear" w:pos="2302"/>
      </w:tabs>
    </w:pPr>
    <w:rPr/>
  </w:style>
  <w:style w:type="paragraph" w:styleId="ListNumber3Level3" w:customStyle="1">
    <w:name w:val="List Number 3 (Level 3)"/>
    <w:basedOn w:val="Text3"/>
    <w:qFormat/>
    <w:pPr>
      <w:tabs>
        <w:tab w:val="clear" w:pos="2302"/>
      </w:tabs>
    </w:pPr>
    <w:rPr/>
  </w:style>
  <w:style w:type="paragraph" w:styleId="ListNumber3Level4" w:customStyle="1">
    <w:name w:val="List Number 3 (Level 4)"/>
    <w:basedOn w:val="Text3"/>
    <w:qFormat/>
    <w:pPr>
      <w:tabs>
        <w:tab w:val="clear" w:pos="2302"/>
      </w:tabs>
    </w:pPr>
    <w:rPr/>
  </w:style>
  <w:style w:type="paragraph" w:styleId="ListNumber4Level2" w:customStyle="1">
    <w:name w:val="List Number 4 (Level 2)"/>
    <w:basedOn w:val="Text4"/>
    <w:qFormat/>
    <w:pPr>
      <w:tabs>
        <w:tab w:val="clear" w:pos="2302"/>
      </w:tabs>
    </w:pPr>
    <w:rPr/>
  </w:style>
  <w:style w:type="paragraph" w:styleId="ListNumber4Level3" w:customStyle="1">
    <w:name w:val="List Number 4 (Level 3)"/>
    <w:basedOn w:val="Text4"/>
    <w:qFormat/>
    <w:pPr>
      <w:tabs>
        <w:tab w:val="clear" w:pos="2302"/>
      </w:tabs>
    </w:pPr>
    <w:rPr/>
  </w:style>
  <w:style w:type="paragraph" w:styleId="ListNumber4Level4" w:customStyle="1">
    <w:name w:val="List Number 4 (Level 4)"/>
    <w:basedOn w:val="Text4"/>
    <w:qFormat/>
    <w:pPr>
      <w:tabs>
        <w:tab w:val="clear" w:pos="2302"/>
      </w:tabs>
    </w:pPr>
    <w:rPr/>
  </w:style>
  <w:style w:type="paragraph" w:styleId="Naslovkazala">
    <w:name w:val="Index Heading"/>
    <w:basedOn w:val="Naslov"/>
    <w:pPr/>
    <w:rPr/>
  </w:style>
  <w:style w:type="paragraph" w:styleId="Naslovvsebine">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esedilooblakaZnak"/>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Noga"/>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Noga"/>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Noga"/>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Body1" w:customStyle="1">
    <w:name w:val="Body 1"/>
    <w:qFormat/>
    <w:rsid w:val="007f7b4f"/>
    <w:pPr>
      <w:widowControl/>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left="1492" w:hanging="360"/>
      <w:jc w:val="left"/>
    </w:pPr>
    <w:rPr>
      <w:rFonts w:ascii="Times New Roman" w:hAnsi="Times New Roman" w:eastAsia="Times New Roman" w:cs="Times New Roman"/>
      <w:color w:val="auto"/>
      <w:kern w:val="0"/>
      <w:sz w:val="24"/>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left="480" w:hanging="480"/>
      <w:jc w:val="left"/>
    </w:pPr>
    <w:rPr>
      <w:rFonts w:ascii="Times New Roman" w:hAnsi="Times New Roman" w:eastAsia="Times New Roman" w:cs="Times New Roman"/>
      <w:color w:val="auto"/>
      <w:kern w:val="0"/>
      <w:sz w:val="24"/>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Seznam2" w:customStyle="1">
    <w:name w:val="List Bullet 3"/>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next w:val="Telobesedila"/>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ZadevapripombeZnak"/>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Vsebinaokvira">
    <w:name w:val="Vsebina okvira"/>
    <w:basedOn w:val="Normal"/>
    <w:qFormat/>
    <w:pPr/>
    <w:rPr/>
  </w:style>
  <w:style w:type="numbering" w:styleId="NoList" w:default="1">
    <w:name w:val="No List"/>
    <w:uiPriority w:val="99"/>
    <w:semiHidden/>
    <w:unhideWhenUsed/>
    <w:qFormat/>
  </w:style>
  <w:style w:type="table" w:default="1" w:styleId="Navadnatabela">
    <w:name w:val="Normal Table"/>
    <w:uiPriority w:val="99"/>
    <w:semiHidden/>
    <w:unhideWhenUsed/>
    <w:tblPr>
      <w:tblCellMar>
        <w:top w:w="0" w:type="dxa"/>
        <w:left w:w="108" w:type="dxa"/>
        <w:bottom w:w="0" w:type="dxa"/>
        <w:right w:w="108" w:type="dxa"/>
      </w:tblCellMar>
    </w:tblPr>
  </w:style>
  <w:style w:type="table" w:styleId="Srednjamrea3poudarek2">
    <w:name w:val="Medium Grid 3 Accent 2"/>
    <w:basedOn w:val="Navadnatabela"/>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elamrea">
    <w:name w:val="Table Grid"/>
    <w:basedOn w:val="Navadnatabela"/>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Navadnatabela"/>
    <w:rsid w:val="00ef7057"/>
  </w:style>
  <w:style w:type="table" w:styleId="Tabelaelegantna">
    <w:name w:val="Table Elegant"/>
    <w:basedOn w:val="Navadnatabela"/>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Relationship Id="rId14" Type="http://schemas.openxmlformats.org/officeDocument/2006/relationships/customXml" Target="../customXml/item6.xml"/><Relationship Id="rId15" Type="http://schemas.openxmlformats.org/officeDocument/2006/relationships/customXml" Target="../customXml/item7.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EB08F2BD-3B79-4AD9-BEE2-622D9F8140E6}">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Application>LibreOffice/7.4.3.2$Linux_X86_64 LibreOffice_project/1048a8393ae2eeec98dff31b5c133c5f1d08b890</Application>
  <AppVersion>15.0000</AppVersion>
  <DocSecurity>0</DocSecurity>
  <Pages>3</Pages>
  <Words>648</Words>
  <Characters>3870</Characters>
  <CharactersWithSpaces>4494</CharactersWithSpaces>
  <Paragraphs>75</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2019-07-03T11:43:00Z</dcterms:created>
  <dc:creator>HUERTAS MARTINEZ Marta (EAC)</dc:creator>
  <dc:description/>
  <dc:language>sl-SI</dc:language>
  <cp:lastModifiedBy>Uporabnik</cp:lastModifiedBy>
  <cp:lastPrinted>2013-11-06T08:46:00Z</cp:lastPrinted>
  <dcterms:modified xsi:type="dcterms:W3CDTF">2019-07-03T11:43:00Z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HyperlinksChanged">
    <vt:bool>0</vt:bool>
  </property>
  <property fmtid="{D5CDD505-2E9C-101B-9397-08002B2CF9AE}" pid="11" name="Language">
    <vt:lpwstr>FR</vt:lpwstr>
  </property>
  <property fmtid="{D5CDD505-2E9C-101B-9397-08002B2CF9AE}" pid="12" name="Last edited using">
    <vt:lpwstr>EL 4.6 Build 50000</vt:lpwstr>
  </property>
  <property fmtid="{D5CDD505-2E9C-101B-9397-08002B2CF9AE}" pid="13" name="LinksUpToDate">
    <vt:bool>0</vt:bool>
  </property>
  <property fmtid="{D5CDD505-2E9C-101B-9397-08002B2CF9AE}" pid="14" name="PresentationFormat">
    <vt:lpwstr>Microsoft Word 11.0</vt:lpwstr>
  </property>
  <property fmtid="{D5CDD505-2E9C-101B-9397-08002B2CF9AE}" pid="15" name="ScaleCrop">
    <vt:bool>0</vt:bool>
  </property>
  <property fmtid="{D5CDD505-2E9C-101B-9397-08002B2CF9AE}" pid="16" name="ShareDoc">
    <vt:bool>0</vt:bool>
  </property>
  <property fmtid="{D5CDD505-2E9C-101B-9397-08002B2CF9AE}" pid="17" name="TemplateVersion">
    <vt:lpwstr>4.1.5.8</vt:lpwstr>
  </property>
  <property fmtid="{D5CDD505-2E9C-101B-9397-08002B2CF9AE}" pid="18" name="Type">
    <vt:lpwstr>Eurolook Report</vt:lpwstr>
  </property>
  <property fmtid="{D5CDD505-2E9C-101B-9397-08002B2CF9AE}" pid="19" name="_DocHome">
    <vt:i4>-2016780166</vt:i4>
  </property>
</Properties>
</file>